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0F64" w14:textId="77777777" w:rsidR="005E2B26" w:rsidRPr="00931751" w:rsidRDefault="004661D5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1DB0" w14:paraId="5B1F24E1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80529C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6EDF812" w14:textId="77777777" w:rsidR="005E2B26" w:rsidRPr="00931751" w:rsidRDefault="004661D5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2252BCBB" w14:textId="77777777" w:rsidR="005E2B26" w:rsidRPr="00931751" w:rsidRDefault="004661D5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F21DB0" w14:paraId="24C0F3D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6A880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B0B65" w14:textId="77777777" w:rsidR="005E2B26" w:rsidRPr="00931751" w:rsidRDefault="004661D5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F21DB0" w14:paraId="2FD8205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64F67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0D7EB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fenpropathrine dans ou sur les noix (au sens large, arachides exclues) (ICS: 65.020, 65.100, 67.040, 67.080)</w:t>
            </w:r>
            <w:bookmarkStart w:id="7" w:name="sps3a"/>
            <w:bookmarkEnd w:id="7"/>
          </w:p>
        </w:tc>
      </w:tr>
      <w:tr w:rsidR="00F21DB0" w14:paraId="7C90FF8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EB9BA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7C68B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1758C89F" w14:textId="77777777" w:rsidR="005E2B26" w:rsidRPr="00931751" w:rsidRDefault="004661D5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441534A2" w14:textId="77777777" w:rsidR="005E2B26" w:rsidRPr="00931751" w:rsidRDefault="004661D5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F21DB0" w14:paraId="5700DCF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774E5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3C5E77" w14:textId="25FBF377" w:rsidR="005E2B26" w:rsidRPr="00931751" w:rsidRDefault="004661D5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Fenpropathrine (PMRL2020-22)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4</w:t>
            </w:r>
            <w:bookmarkEnd w:id="20"/>
          </w:p>
        </w:tc>
      </w:tr>
      <w:tr w:rsidR="00F21DB0" w14:paraId="4AFA46D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28B7A1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A5A3D" w14:textId="20155F83" w:rsidR="00F21DB0" w:rsidRPr="00053BCC" w:rsidRDefault="004661D5" w:rsidP="004661D5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PMRL2020-22 a pour but de mener une consultation sur la limite maximale de résidus (LMR) qui a été proposée par l'ARLA de Santé Canada pour la fenpropathrine.</w:t>
            </w:r>
          </w:p>
          <w:p w14:paraId="10F4D624" w14:textId="7FDC285F" w:rsidR="00F21DB0" w:rsidRPr="00053BCC" w:rsidRDefault="004661D5" w:rsidP="004661D5">
            <w:r w:rsidRPr="004661D5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4661D5">
              <w:rPr>
                <w:u w:val="single"/>
              </w:rPr>
              <w:t>Produit agricole brut et/ou produit transformé</w:t>
            </w:r>
          </w:p>
          <w:p w14:paraId="1BC7DFD9" w14:textId="0907246C" w:rsidR="00F21DB0" w:rsidRPr="00053BCC" w:rsidRDefault="004661D5" w:rsidP="004661D5">
            <w:pPr>
              <w:tabs>
                <w:tab w:val="left" w:pos="1713"/>
              </w:tabs>
              <w:spacing w:after="120"/>
            </w:pPr>
            <w:r w:rsidRPr="00053BCC">
              <w:t>0,15</w:t>
            </w:r>
            <w:r w:rsidRPr="00053BCC">
              <w:rPr>
                <w:vertAlign w:val="superscript"/>
              </w:rPr>
              <w:t>2</w:t>
            </w:r>
            <w:r>
              <w:t xml:space="preserve"> </w:t>
            </w:r>
            <w:r>
              <w:tab/>
              <w:t>N</w:t>
            </w:r>
            <w:r w:rsidRPr="00053BCC">
              <w:t>oix au sens large, arachides exclues (groupe de cultures 14-11)</w:t>
            </w:r>
          </w:p>
          <w:p w14:paraId="5DE34738" w14:textId="77777777" w:rsidR="00F21DB0" w:rsidRPr="00053BCC" w:rsidRDefault="004661D5" w:rsidP="004661D5">
            <w:r w:rsidRPr="00053BCC">
              <w:rPr>
                <w:vertAlign w:val="superscript"/>
              </w:rPr>
              <w:t xml:space="preserve">1 </w:t>
            </w:r>
            <w:r w:rsidRPr="004661D5">
              <w:rPr>
                <w:sz w:val="16"/>
                <w:szCs w:val="20"/>
              </w:rPr>
              <w:t>ppm = partie par million</w:t>
            </w:r>
          </w:p>
          <w:p w14:paraId="18B43585" w14:textId="076EE3F7" w:rsidR="00F21DB0" w:rsidRPr="00053BCC" w:rsidRDefault="004661D5" w:rsidP="00931751">
            <w:pPr>
              <w:spacing w:after="120"/>
            </w:pPr>
            <w:r w:rsidRPr="00053BCC">
              <w:rPr>
                <w:vertAlign w:val="superscript"/>
              </w:rPr>
              <w:t>2</w:t>
            </w:r>
            <w:r w:rsidRPr="00053BCC">
              <w:t xml:space="preserve"> </w:t>
            </w:r>
            <w:r w:rsidRPr="004661D5">
              <w:rPr>
                <w:sz w:val="16"/>
                <w:szCs w:val="20"/>
              </w:rPr>
              <w:t>La LMR est proposée en remplacement de la LMR en vigueur de 0,10 ppm pour le groupe de cultures</w:t>
            </w:r>
            <w:r>
              <w:rPr>
                <w:sz w:val="16"/>
                <w:szCs w:val="20"/>
              </w:rPr>
              <w:t> </w:t>
            </w:r>
            <w:r w:rsidRPr="004661D5">
              <w:rPr>
                <w:sz w:val="16"/>
                <w:szCs w:val="20"/>
              </w:rPr>
              <w:t>14.</w:t>
            </w:r>
          </w:p>
          <w:p w14:paraId="5475EC62" w14:textId="77777777" w:rsidR="00F21DB0" w:rsidRPr="00053BCC" w:rsidRDefault="004661D5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F21DB0" w14:paraId="1A1DD2A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7D6F43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25B85" w14:textId="77777777" w:rsidR="005E2B26" w:rsidRPr="00931751" w:rsidRDefault="004661D5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F21DB0" w14:paraId="0DD2A60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2772F7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231D7" w14:textId="77777777" w:rsidR="005E2B26" w:rsidRPr="00931751" w:rsidRDefault="004661D5" w:rsidP="004661D5">
            <w:pPr>
              <w:keepNext/>
              <w:keepLines/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18EEE338" w14:textId="77777777" w:rsidR="005E2B26" w:rsidRPr="00931751" w:rsidRDefault="004661D5" w:rsidP="004661D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185 Fenpropathrin</w:t>
            </w:r>
            <w:bookmarkEnd w:id="38"/>
          </w:p>
          <w:p w14:paraId="1F8F9437" w14:textId="77777777" w:rsidR="005E2B26" w:rsidRPr="00931751" w:rsidRDefault="004661D5" w:rsidP="004661D5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6235D6A6" w14:textId="77777777" w:rsidR="005E2B26" w:rsidRPr="00931751" w:rsidRDefault="004661D5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467881E2" w14:textId="77777777" w:rsidR="005E2B26" w:rsidRPr="00931751" w:rsidRDefault="004661D5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181BA44E" w14:textId="77777777" w:rsidR="005E2B26" w:rsidRPr="00931751" w:rsidRDefault="004661D5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777AF8B5" w14:textId="77777777" w:rsidR="005E2B26" w:rsidRPr="00931751" w:rsidRDefault="004661D5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48" w:name="sps8ey"/>
            <w:r w:rsidRPr="00931751">
              <w:rPr>
                <w:b/>
              </w:rPr>
              <w:t>X</w:t>
            </w:r>
            <w:bookmarkEnd w:id="48"/>
            <w:r w:rsidRPr="00931751">
              <w:rPr>
                <w:b/>
              </w:rPr>
              <w:t xml:space="preserve">]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 ]</w:t>
            </w:r>
            <w:bookmarkStart w:id="50" w:name="sps8en"/>
            <w:bookmarkEnd w:id="50"/>
            <w:r w:rsidRPr="00931751">
              <w:rPr>
                <w:b/>
              </w:rPr>
              <w:t xml:space="preserve">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43A436AF" w14:textId="77777777" w:rsidR="005E2B26" w:rsidRPr="00931751" w:rsidRDefault="004661D5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F21DB0" w14:paraId="72F3E3D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814D6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43BB8" w14:textId="71509346" w:rsidR="005E2B26" w:rsidRPr="00931751" w:rsidRDefault="004661D5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PMRL2020-22, affiché le 8 juin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F21DB0" w14:paraId="0CF02EA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78EC27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08526E" w14:textId="77777777" w:rsidR="005E2B26" w:rsidRPr="00931751" w:rsidRDefault="004661D5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454F43FE" w14:textId="77777777" w:rsidR="005E2B26" w:rsidRPr="00931751" w:rsidRDefault="004661D5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F21DB0" w14:paraId="66400D7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3BA705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3548B" w14:textId="77777777" w:rsidR="005E2B26" w:rsidRPr="00931751" w:rsidRDefault="004661D5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254F175D" w14:textId="77777777" w:rsidR="005E2B26" w:rsidRPr="00931751" w:rsidRDefault="004661D5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F21DB0" w14:paraId="4D4AA04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1A7C2" w14:textId="77777777" w:rsidR="005E2B26" w:rsidRPr="00931751" w:rsidRDefault="004661D5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D9E48" w14:textId="5D1D920B" w:rsidR="005E2B26" w:rsidRPr="00931751" w:rsidRDefault="004661D5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22 août 2020</w:t>
            </w:r>
            <w:bookmarkEnd w:id="71"/>
          </w:p>
          <w:p w14:paraId="26CE2412" w14:textId="77777777" w:rsidR="005E2B26" w:rsidRPr="00931751" w:rsidRDefault="004661D5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F21DB0" w14:paraId="610A13CB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F49B0A" w14:textId="77777777" w:rsidR="005E2B26" w:rsidRPr="00931751" w:rsidRDefault="004661D5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CECAC25" w14:textId="77777777" w:rsidR="005E2B26" w:rsidRPr="00931751" w:rsidRDefault="004661D5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5E94D54A" w14:textId="5278A509" w:rsidR="005E2B26" w:rsidRPr="00053BCC" w:rsidRDefault="004661D5" w:rsidP="004661D5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14:paraId="0EC76D86" w14:textId="77777777" w:rsidR="005E2B26" w:rsidRPr="00053BCC" w:rsidRDefault="004207FB" w:rsidP="004661D5">
            <w:pPr>
              <w:keepNext/>
              <w:keepLines/>
              <w:spacing w:after="120"/>
            </w:pPr>
            <w:hyperlink r:id="rId10" w:tgtFrame="_blank" w:history="1">
              <w:r w:rsidR="004661D5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https://www.canada.ca/en/health-canada/services/consumer-product-safety/pesticides-pest-management/public/consultations/proposed-maximum-residue-limit/2020/fenpropathrin/document.html</w:t>
              </w:r>
            </w:hyperlink>
            <w:r w:rsidR="004661D5" w:rsidRPr="00053BCC">
              <w:t xml:space="preserve"> (anglais)</w:t>
            </w:r>
          </w:p>
          <w:p w14:paraId="13C167E7" w14:textId="77777777" w:rsidR="005E2B26" w:rsidRPr="00053BCC" w:rsidRDefault="004207FB" w:rsidP="004661D5">
            <w:pPr>
              <w:keepNext/>
              <w:keepLines/>
              <w:spacing w:after="120"/>
            </w:pPr>
            <w:hyperlink r:id="rId11" w:tgtFrame="_blank" w:history="1">
              <w:r w:rsidR="004661D5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https://www.canada.ca/fr/sante-canada/services/securite-produits-consommation/pesticides-lutte-antiparasitaire/public/consultations/limites-maximales-residus-proposees/2020/fenpropathrine/document.html</w:t>
              </w:r>
            </w:hyperlink>
            <w:r w:rsidR="004661D5" w:rsidRPr="00053BCC">
              <w:t xml:space="preserve"> (français)</w:t>
            </w:r>
          </w:p>
          <w:p w14:paraId="7DBBC18F" w14:textId="77777777" w:rsidR="005E2B26" w:rsidRPr="00053BCC" w:rsidRDefault="004661D5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26FD9771" w14:textId="77777777" w:rsidR="005E2B26" w:rsidRPr="00053BCC" w:rsidRDefault="004661D5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69A793B4" w14:textId="77777777" w:rsidR="005E2B26" w:rsidRPr="00053BCC" w:rsidRDefault="004661D5" w:rsidP="00252E8B">
            <w:pPr>
              <w:keepNext/>
              <w:keepLines/>
            </w:pPr>
            <w:r w:rsidRPr="00053BCC">
              <w:t>Affaires mondiales Canada</w:t>
            </w:r>
          </w:p>
          <w:p w14:paraId="5CDA4F6F" w14:textId="77777777" w:rsidR="005E2B26" w:rsidRPr="00053BCC" w:rsidRDefault="004661D5" w:rsidP="00252E8B">
            <w:pPr>
              <w:keepNext/>
              <w:keepLines/>
            </w:pPr>
            <w:r w:rsidRPr="00053BCC">
              <w:t>111, Promenade Sussex</w:t>
            </w:r>
          </w:p>
          <w:p w14:paraId="3E263682" w14:textId="77777777" w:rsidR="005E2B26" w:rsidRPr="00053BCC" w:rsidRDefault="004661D5" w:rsidP="00252E8B">
            <w:pPr>
              <w:keepNext/>
              <w:keepLines/>
            </w:pPr>
            <w:r w:rsidRPr="00053BCC">
              <w:t>Ottawa, Ontario, K1A 0G2</w:t>
            </w:r>
          </w:p>
          <w:p w14:paraId="5B05E341" w14:textId="77777777" w:rsidR="005E2B26" w:rsidRPr="00053BCC" w:rsidRDefault="004661D5" w:rsidP="00252E8B">
            <w:pPr>
              <w:keepNext/>
              <w:keepLines/>
            </w:pPr>
            <w:r w:rsidRPr="00053BCC">
              <w:t>Canada</w:t>
            </w:r>
          </w:p>
          <w:p w14:paraId="0BEC2024" w14:textId="77777777" w:rsidR="005E2B26" w:rsidRPr="00053BCC" w:rsidRDefault="004661D5" w:rsidP="00252E8B">
            <w:pPr>
              <w:keepNext/>
              <w:keepLines/>
            </w:pPr>
            <w:r w:rsidRPr="00053BCC">
              <w:t>Tel: +(343) 203 4273</w:t>
            </w:r>
          </w:p>
          <w:p w14:paraId="7C99AB4A" w14:textId="77777777" w:rsidR="005E2B26" w:rsidRPr="00053BCC" w:rsidRDefault="004661D5" w:rsidP="00252E8B">
            <w:pPr>
              <w:keepNext/>
              <w:keepLines/>
            </w:pPr>
            <w:r w:rsidRPr="00053BCC">
              <w:t>Fax: +(613) 943 0346</w:t>
            </w:r>
          </w:p>
          <w:p w14:paraId="2E4D2826" w14:textId="67782002" w:rsidR="005E2B26" w:rsidRPr="00053BCC" w:rsidRDefault="004661D5" w:rsidP="00252E8B">
            <w:pPr>
              <w:keepNext/>
              <w:keepLines/>
              <w:spacing w:after="120"/>
            </w:pPr>
            <w:r w:rsidRPr="00053BCC">
              <w:t xml:space="preserve">E-mail: </w:t>
            </w:r>
            <w:hyperlink r:id="rId12" w:history="1">
              <w:r w:rsidRPr="004A4C7B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14:paraId="5AA6325A" w14:textId="77777777" w:rsidR="00337700" w:rsidRPr="00931751" w:rsidRDefault="00337700" w:rsidP="00931751"/>
    <w:sectPr w:rsidR="00337700" w:rsidRPr="00931751" w:rsidSect="004661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83AA" w14:textId="77777777" w:rsidR="000D1CEF" w:rsidRDefault="004661D5">
      <w:r>
        <w:separator/>
      </w:r>
    </w:p>
  </w:endnote>
  <w:endnote w:type="continuationSeparator" w:id="0">
    <w:p w14:paraId="760B22F0" w14:textId="77777777" w:rsidR="000D1CEF" w:rsidRDefault="004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24B2" w14:textId="52FA0B24" w:rsidR="005E2B26" w:rsidRPr="004661D5" w:rsidRDefault="004661D5" w:rsidP="004661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059D5" w14:textId="02A4829B" w:rsidR="00DD65B2" w:rsidRPr="004661D5" w:rsidRDefault="004661D5" w:rsidP="004661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DA4B" w14:textId="77777777" w:rsidR="00DD65B2" w:rsidRPr="00931751" w:rsidRDefault="004661D5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9E35" w14:textId="77777777" w:rsidR="000D1CEF" w:rsidRDefault="004661D5">
      <w:r>
        <w:separator/>
      </w:r>
    </w:p>
  </w:footnote>
  <w:footnote w:type="continuationSeparator" w:id="0">
    <w:p w14:paraId="33D76A25" w14:textId="77777777" w:rsidR="000D1CEF" w:rsidRDefault="0046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9229" w14:textId="77777777" w:rsidR="004661D5" w:rsidRPr="004661D5" w:rsidRDefault="004661D5" w:rsidP="00466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1D5">
      <w:t>G/SPS/N/CAN/1310</w:t>
    </w:r>
  </w:p>
  <w:p w14:paraId="7F9C3075" w14:textId="77777777" w:rsidR="004661D5" w:rsidRPr="004661D5" w:rsidRDefault="004661D5" w:rsidP="00466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8BB9801" w14:textId="0517DD94" w:rsidR="004661D5" w:rsidRPr="004661D5" w:rsidRDefault="004661D5" w:rsidP="00466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1D5">
      <w:t xml:space="preserve">- </w:t>
    </w:r>
    <w:r w:rsidRPr="004661D5">
      <w:fldChar w:fldCharType="begin"/>
    </w:r>
    <w:r w:rsidRPr="004661D5">
      <w:instrText xml:space="preserve"> PAGE </w:instrText>
    </w:r>
    <w:r w:rsidRPr="004661D5">
      <w:fldChar w:fldCharType="separate"/>
    </w:r>
    <w:r w:rsidRPr="004661D5">
      <w:rPr>
        <w:noProof/>
      </w:rPr>
      <w:t>2</w:t>
    </w:r>
    <w:r w:rsidRPr="004661D5">
      <w:fldChar w:fldCharType="end"/>
    </w:r>
    <w:r w:rsidRPr="004661D5">
      <w:t xml:space="preserve"> -</w:t>
    </w:r>
  </w:p>
  <w:p w14:paraId="0BB10904" w14:textId="0B5BB857" w:rsidR="005E2B26" w:rsidRPr="004661D5" w:rsidRDefault="005E2B26" w:rsidP="004661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FB4D" w14:textId="77777777" w:rsidR="004661D5" w:rsidRPr="004661D5" w:rsidRDefault="004661D5" w:rsidP="00466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1D5">
      <w:t>G/SPS/N/CAN/1310</w:t>
    </w:r>
  </w:p>
  <w:p w14:paraId="206CDCB4" w14:textId="77777777" w:rsidR="004661D5" w:rsidRPr="004661D5" w:rsidRDefault="004661D5" w:rsidP="00466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8A7CA6" w14:textId="08618661" w:rsidR="004661D5" w:rsidRPr="004661D5" w:rsidRDefault="004661D5" w:rsidP="004661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661D5">
      <w:t xml:space="preserve">- </w:t>
    </w:r>
    <w:r w:rsidRPr="004661D5">
      <w:fldChar w:fldCharType="begin"/>
    </w:r>
    <w:r w:rsidRPr="004661D5">
      <w:instrText xml:space="preserve"> PAGE </w:instrText>
    </w:r>
    <w:r w:rsidRPr="004661D5">
      <w:fldChar w:fldCharType="separate"/>
    </w:r>
    <w:r w:rsidRPr="004661D5">
      <w:rPr>
        <w:noProof/>
      </w:rPr>
      <w:t>3</w:t>
    </w:r>
    <w:r w:rsidRPr="004661D5">
      <w:fldChar w:fldCharType="end"/>
    </w:r>
    <w:r w:rsidRPr="004661D5">
      <w:t xml:space="preserve"> -</w:t>
    </w:r>
  </w:p>
  <w:p w14:paraId="6A047A39" w14:textId="5D8A37C6" w:rsidR="00DD65B2" w:rsidRPr="004661D5" w:rsidRDefault="00DD65B2" w:rsidP="004661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1DB0" w14:paraId="118A1D5F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6DE618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20EF53" w14:textId="0B10131D" w:rsidR="00172B05" w:rsidRPr="000A2392" w:rsidRDefault="004661D5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F21DB0" w14:paraId="725DCDB9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A956D4C" w14:textId="2183EA6A" w:rsidR="00172B05" w:rsidRPr="000A2392" w:rsidRDefault="003106E7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F5CC0F8" wp14:editId="0983D4B5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8EE7C2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F21DB0" w14:paraId="7753D360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3AA20A8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434B3D" w14:textId="77777777" w:rsidR="004661D5" w:rsidRDefault="004661D5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G/SPS/N/CAN/1310</w:t>
          </w:r>
        </w:p>
        <w:bookmarkEnd w:id="87"/>
        <w:p w14:paraId="7FDA5DF7" w14:textId="47D64C8B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F21DB0" w14:paraId="202FE2A2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E0FEFC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A30628" w14:textId="36CEB94B" w:rsidR="00172B05" w:rsidRPr="000A2392" w:rsidRDefault="007804C7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 xml:space="preserve">16 </w:t>
          </w:r>
          <w:r w:rsidR="004207FB">
            <w:rPr>
              <w:szCs w:val="18"/>
            </w:rPr>
            <w:t>juin</w:t>
          </w:r>
          <w:r>
            <w:rPr>
              <w:szCs w:val="18"/>
            </w:rPr>
            <w:t xml:space="preserve"> 2020</w:t>
          </w:r>
        </w:p>
      </w:tc>
    </w:tr>
    <w:tr w:rsidR="00F21DB0" w14:paraId="0B3322BD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81619DF" w14:textId="5CE80F60" w:rsidR="00172B05" w:rsidRPr="000A2392" w:rsidRDefault="004661D5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7804C7">
            <w:rPr>
              <w:color w:val="FF0000"/>
              <w:szCs w:val="18"/>
            </w:rPr>
            <w:t>20-</w:t>
          </w:r>
          <w:r w:rsidR="004207FB">
            <w:rPr>
              <w:color w:val="FF0000"/>
              <w:szCs w:val="18"/>
            </w:rPr>
            <w:t>4231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EB629E" w14:textId="77777777" w:rsidR="00172B05" w:rsidRPr="000A2392" w:rsidRDefault="004661D5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F21DB0" w14:paraId="0361CDDA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C8703F" w14:textId="2791059A" w:rsidR="00172B05" w:rsidRPr="000A2392" w:rsidRDefault="004661D5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86F494" w14:textId="3A38357A" w:rsidR="00172B05" w:rsidRPr="00931751" w:rsidRDefault="004661D5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14:paraId="5A22CFE1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4B6E03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A444E2" w:tentative="1">
      <w:start w:val="1"/>
      <w:numFmt w:val="lowerLetter"/>
      <w:lvlText w:val="%2."/>
      <w:lvlJc w:val="left"/>
      <w:pPr>
        <w:ind w:left="1080" w:hanging="360"/>
      </w:pPr>
    </w:lvl>
    <w:lvl w:ilvl="2" w:tplc="21947886" w:tentative="1">
      <w:start w:val="1"/>
      <w:numFmt w:val="lowerRoman"/>
      <w:lvlText w:val="%3."/>
      <w:lvlJc w:val="right"/>
      <w:pPr>
        <w:ind w:left="1800" w:hanging="180"/>
      </w:pPr>
    </w:lvl>
    <w:lvl w:ilvl="3" w:tplc="21A28452" w:tentative="1">
      <w:start w:val="1"/>
      <w:numFmt w:val="decimal"/>
      <w:lvlText w:val="%4."/>
      <w:lvlJc w:val="left"/>
      <w:pPr>
        <w:ind w:left="2520" w:hanging="360"/>
      </w:pPr>
    </w:lvl>
    <w:lvl w:ilvl="4" w:tplc="A3A0BEEC" w:tentative="1">
      <w:start w:val="1"/>
      <w:numFmt w:val="lowerLetter"/>
      <w:lvlText w:val="%5."/>
      <w:lvlJc w:val="left"/>
      <w:pPr>
        <w:ind w:left="3240" w:hanging="360"/>
      </w:pPr>
    </w:lvl>
    <w:lvl w:ilvl="5" w:tplc="07D266C0" w:tentative="1">
      <w:start w:val="1"/>
      <w:numFmt w:val="lowerRoman"/>
      <w:lvlText w:val="%6."/>
      <w:lvlJc w:val="right"/>
      <w:pPr>
        <w:ind w:left="3960" w:hanging="180"/>
      </w:pPr>
    </w:lvl>
    <w:lvl w:ilvl="6" w:tplc="28F4648E" w:tentative="1">
      <w:start w:val="1"/>
      <w:numFmt w:val="decimal"/>
      <w:lvlText w:val="%7."/>
      <w:lvlJc w:val="left"/>
      <w:pPr>
        <w:ind w:left="4680" w:hanging="360"/>
      </w:pPr>
    </w:lvl>
    <w:lvl w:ilvl="7" w:tplc="22FCA496" w:tentative="1">
      <w:start w:val="1"/>
      <w:numFmt w:val="lowerLetter"/>
      <w:lvlText w:val="%8."/>
      <w:lvlJc w:val="left"/>
      <w:pPr>
        <w:ind w:left="5400" w:hanging="360"/>
      </w:pPr>
    </w:lvl>
    <w:lvl w:ilvl="8" w:tplc="8E3AAEA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1CEF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106E7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207FB"/>
    <w:rsid w:val="004311F7"/>
    <w:rsid w:val="004323E9"/>
    <w:rsid w:val="0043612A"/>
    <w:rsid w:val="004661D5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804C7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718BB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21DB0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17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6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0/fenpropathr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0/fenpropathrin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9382-AA5C-4C91-820B-96663744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1ADDDCE4.dotm</Template>
  <TotalTime>3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2020-06-16T05:54:00Z</dcterms:created>
  <dcterms:modified xsi:type="dcterms:W3CDTF">2020-06-16T07:38:00Z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G/SPS/N/CAN/1310</vt:lpwstr>
  </property>
  <property fmtid="{D5CDD505-2E9C-101B-9397-08002B2CF9AE}" pid="3" name="TitusGUID">
    <vt:lpwstr>c9c8a70c-8827-4ae6-8c5a-e986429801cf</vt:lpwstr>
  </property>
  <property fmtid="{D5CDD505-2E9C-101B-9397-08002B2CF9AE}" pid="4" name="WTOCLASSIFICATION">
    <vt:lpwstr>WTO OFFICIAL</vt:lpwstr>
  </property>
</Properties>
</file>